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50"/>
      </w:tblGrid>
      <w:tr w:rsidR="00893DFA" w:rsidRPr="005E5EC1" w:rsidTr="0047014C">
        <w:trPr>
          <w:trHeight w:hRule="exact" w:val="567"/>
        </w:trPr>
        <w:tc>
          <w:tcPr>
            <w:tcW w:w="9750" w:type="dxa"/>
            <w:shd w:val="clear" w:color="auto" w:fill="FFFF99"/>
            <w:vAlign w:val="center"/>
          </w:tcPr>
          <w:p w:rsidR="00893DFA" w:rsidRPr="005E5EC1" w:rsidRDefault="00893DFA" w:rsidP="0047014C">
            <w:pPr>
              <w:autoSpaceDE w:val="0"/>
              <w:autoSpaceDN w:val="0"/>
              <w:adjustRightInd w:val="0"/>
              <w:outlineLvl w:val="1"/>
              <w:rPr>
                <w:rFonts w:cs="Arial-BoldMT"/>
                <w:b/>
                <w:bCs/>
                <w:spacing w:val="0"/>
                <w:sz w:val="24"/>
                <w:szCs w:val="24"/>
              </w:rPr>
            </w:pPr>
            <w:bookmarkStart w:id="0" w:name="_Toc276737885"/>
            <w:bookmarkStart w:id="1" w:name="_Toc339024373"/>
            <w:bookmarkStart w:id="2" w:name="_Toc466476811"/>
            <w:bookmarkStart w:id="3" w:name="_Toc498942498"/>
            <w:r w:rsidRPr="005E5EC1">
              <w:rPr>
                <w:rFonts w:cs="Arial-BoldMT"/>
                <w:b/>
                <w:bCs/>
                <w:spacing w:val="0"/>
                <w:sz w:val="24"/>
                <w:szCs w:val="24"/>
              </w:rPr>
              <w:t>Application Form</w:t>
            </w:r>
            <w:bookmarkEnd w:id="0"/>
            <w:bookmarkEnd w:id="1"/>
            <w:bookmarkEnd w:id="2"/>
            <w:bookmarkEnd w:id="3"/>
            <w:r w:rsidR="00CA2AD6">
              <w:rPr>
                <w:rFonts w:cs="Arial-BoldMT"/>
                <w:b/>
                <w:bCs/>
                <w:spacing w:val="0"/>
                <w:sz w:val="24"/>
                <w:szCs w:val="24"/>
              </w:rPr>
              <w:t>:  DE -17 Microplastics (Development exercise)</w:t>
            </w:r>
          </w:p>
        </w:tc>
      </w:tr>
    </w:tbl>
    <w:p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Wageningen U</w:t>
      </w:r>
      <w:r w:rsidR="001911EE" w:rsidRPr="00D10C1C">
        <w:rPr>
          <w:color w:val="000000"/>
          <w:sz w:val="18"/>
          <w:szCs w:val="18"/>
        </w:rPr>
        <w:t>niversity &amp; Research</w:t>
      </w:r>
    </w:p>
    <w:p w:rsidR="00893DFA" w:rsidRPr="00D10C1C" w:rsidRDefault="001911EE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WEPAL-QUASIMEME Project Office</w:t>
      </w:r>
    </w:p>
    <w:p w:rsidR="001911EE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P.O. Box 8005</w:t>
      </w:r>
    </w:p>
    <w:p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6700</w:t>
      </w:r>
      <w:r w:rsidR="001911EE" w:rsidRPr="00D10C1C">
        <w:rPr>
          <w:color w:val="000000"/>
          <w:sz w:val="18"/>
          <w:szCs w:val="18"/>
        </w:rPr>
        <w:t xml:space="preserve"> EC </w:t>
      </w:r>
      <w:r w:rsidRPr="00D10C1C">
        <w:rPr>
          <w:color w:val="000000"/>
          <w:sz w:val="18"/>
          <w:szCs w:val="18"/>
        </w:rPr>
        <w:t>Wageningen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The Netherlands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Phone: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 65 46 (Direct Line)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Fax: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56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66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e-mail:</w:t>
      </w:r>
      <w:r w:rsidRPr="00D10C1C">
        <w:rPr>
          <w:color w:val="000000"/>
          <w:sz w:val="18"/>
          <w:szCs w:val="18"/>
        </w:rPr>
        <w:tab/>
      </w:r>
      <w:hyperlink r:id="rId8" w:history="1">
        <w:r w:rsidR="001911EE" w:rsidRPr="00D10C1C">
          <w:rPr>
            <w:rStyle w:val="Hyperlink"/>
            <w:sz w:val="18"/>
            <w:szCs w:val="18"/>
          </w:rPr>
          <w:t>quasimeme@w</w:t>
        </w:r>
        <w:bookmarkStart w:id="4" w:name="_Hlt96417167"/>
        <w:r w:rsidR="001911EE" w:rsidRPr="00D10C1C">
          <w:rPr>
            <w:rStyle w:val="Hyperlink"/>
            <w:sz w:val="18"/>
            <w:szCs w:val="18"/>
          </w:rPr>
          <w:t>u</w:t>
        </w:r>
        <w:bookmarkEnd w:id="4"/>
        <w:r w:rsidR="001911EE" w:rsidRPr="00D10C1C">
          <w:rPr>
            <w:rStyle w:val="Hyperlink"/>
            <w:sz w:val="18"/>
            <w:szCs w:val="18"/>
          </w:rPr>
          <w:t>r.nl</w:t>
        </w:r>
      </w:hyperlink>
    </w:p>
    <w:p w:rsidR="00893DFA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Style w:val="TableGrid"/>
        <w:tblW w:w="92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52"/>
        <w:gridCol w:w="4700"/>
        <w:gridCol w:w="1082"/>
        <w:gridCol w:w="1519"/>
      </w:tblGrid>
      <w:tr w:rsidR="00FC4125" w:rsidTr="00560467">
        <w:trPr>
          <w:trHeight w:val="390"/>
        </w:trPr>
        <w:tc>
          <w:tcPr>
            <w:tcW w:w="1952" w:type="dxa"/>
          </w:tcPr>
          <w:p w:rsidR="00FC4125" w:rsidRPr="00CA2AD6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Exercise</w:t>
            </w:r>
          </w:p>
        </w:tc>
        <w:tc>
          <w:tcPr>
            <w:tcW w:w="4700" w:type="dxa"/>
          </w:tcPr>
          <w:p w:rsidR="00FC4125" w:rsidRPr="00CA2AD6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Rounds</w:t>
            </w:r>
          </w:p>
        </w:tc>
        <w:tc>
          <w:tcPr>
            <w:tcW w:w="1082" w:type="dxa"/>
          </w:tcPr>
          <w:p w:rsidR="00FC4125" w:rsidRPr="00CA2AD6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519" w:type="dxa"/>
          </w:tcPr>
          <w:p w:rsidR="00FC4125" w:rsidRPr="00CA2AD6" w:rsidRDefault="00560467" w:rsidP="005604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Which </w:t>
            </w:r>
            <w:r w:rsidR="00FC4125">
              <w:rPr>
                <w:b/>
                <w:color w:val="000000"/>
                <w:sz w:val="18"/>
                <w:szCs w:val="18"/>
              </w:rPr>
              <w:t>round?</w:t>
            </w:r>
          </w:p>
        </w:tc>
      </w:tr>
      <w:tr w:rsidR="00FC4125" w:rsidTr="00560467">
        <w:trPr>
          <w:trHeight w:val="390"/>
        </w:trPr>
        <w:tc>
          <w:tcPr>
            <w:tcW w:w="1952" w:type="dxa"/>
          </w:tcPr>
          <w:p w:rsidR="00FC4125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4700" w:type="dxa"/>
          </w:tcPr>
          <w:p w:rsidR="00FC4125" w:rsidRDefault="00560467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560467">
              <w:rPr>
                <w:color w:val="000000"/>
                <w:sz w:val="18"/>
                <w:szCs w:val="18"/>
                <w:vertAlign w:val="superscript"/>
              </w:rPr>
              <w:t>nd</w:t>
            </w:r>
            <w:r w:rsidR="00FC4125">
              <w:rPr>
                <w:color w:val="000000"/>
                <w:sz w:val="18"/>
                <w:szCs w:val="18"/>
              </w:rPr>
              <w:t xml:space="preserve"> Round:  </w:t>
            </w:r>
            <w:r w:rsidR="00EF6136">
              <w:rPr>
                <w:color w:val="000000"/>
                <w:sz w:val="18"/>
                <w:szCs w:val="18"/>
              </w:rPr>
              <w:t xml:space="preserve">1 </w:t>
            </w:r>
            <w:r w:rsidR="00FA630A">
              <w:rPr>
                <w:color w:val="000000"/>
                <w:sz w:val="18"/>
                <w:szCs w:val="18"/>
              </w:rPr>
              <w:t>October</w:t>
            </w:r>
            <w:r>
              <w:rPr>
                <w:color w:val="000000"/>
                <w:sz w:val="18"/>
                <w:szCs w:val="18"/>
              </w:rPr>
              <w:t xml:space="preserve"> 20</w:t>
            </w:r>
            <w:r w:rsidR="00EF613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</w:tcPr>
          <w:p w:rsidR="00FC4125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€ </w:t>
            </w:r>
            <w:r w:rsidR="000C7B6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750,=</w:t>
            </w:r>
          </w:p>
        </w:tc>
        <w:tc>
          <w:tcPr>
            <w:tcW w:w="1519" w:type="dxa"/>
          </w:tcPr>
          <w:p w:rsidR="00FC4125" w:rsidRDefault="00FC4125" w:rsidP="005604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YES/NO</w:t>
            </w:r>
          </w:p>
        </w:tc>
      </w:tr>
      <w:tr w:rsidR="00FC4125" w:rsidTr="00560467">
        <w:trPr>
          <w:trHeight w:val="390"/>
        </w:trPr>
        <w:tc>
          <w:tcPr>
            <w:tcW w:w="1952" w:type="dxa"/>
          </w:tcPr>
          <w:p w:rsidR="00FC4125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4700" w:type="dxa"/>
          </w:tcPr>
          <w:p w:rsidR="00FC4125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60467" w:rsidRPr="00560467">
              <w:rPr>
                <w:color w:val="000000"/>
                <w:sz w:val="18"/>
                <w:szCs w:val="18"/>
                <w:vertAlign w:val="superscript"/>
              </w:rPr>
              <w:t>nd</w:t>
            </w:r>
            <w:r w:rsidR="00560467">
              <w:rPr>
                <w:color w:val="000000"/>
                <w:sz w:val="18"/>
                <w:szCs w:val="18"/>
              </w:rPr>
              <w:t xml:space="preserve"> and 3</w:t>
            </w:r>
            <w:r w:rsidR="00560467" w:rsidRPr="00560467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Round:</w:t>
            </w:r>
            <w:r w:rsidR="00EF6136">
              <w:rPr>
                <w:color w:val="000000"/>
                <w:sz w:val="18"/>
                <w:szCs w:val="18"/>
              </w:rPr>
              <w:t xml:space="preserve"> 1 </w:t>
            </w:r>
            <w:r w:rsidR="00FA630A">
              <w:rPr>
                <w:color w:val="000000"/>
                <w:sz w:val="18"/>
                <w:szCs w:val="18"/>
              </w:rPr>
              <w:t>October</w:t>
            </w:r>
            <w:r>
              <w:rPr>
                <w:color w:val="000000"/>
                <w:sz w:val="18"/>
                <w:szCs w:val="18"/>
              </w:rPr>
              <w:t xml:space="preserve"> 20</w:t>
            </w:r>
            <w:r w:rsidR="00EF613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+ </w:t>
            </w:r>
            <w:r w:rsidR="00FA630A">
              <w:rPr>
                <w:color w:val="000000"/>
                <w:sz w:val="18"/>
                <w:szCs w:val="18"/>
              </w:rPr>
              <w:t>October</w:t>
            </w:r>
            <w:r>
              <w:rPr>
                <w:color w:val="000000"/>
                <w:sz w:val="18"/>
                <w:szCs w:val="18"/>
              </w:rPr>
              <w:t xml:space="preserve"> 20</w:t>
            </w:r>
            <w:r w:rsidR="00560467">
              <w:rPr>
                <w:color w:val="000000"/>
                <w:sz w:val="18"/>
                <w:szCs w:val="18"/>
              </w:rPr>
              <w:t>2</w:t>
            </w:r>
            <w:r w:rsidR="00FA630A">
              <w:rPr>
                <w:color w:val="000000"/>
                <w:sz w:val="18"/>
                <w:szCs w:val="18"/>
              </w:rPr>
              <w:t>1</w:t>
            </w:r>
            <w:bookmarkStart w:id="5" w:name="_GoBack"/>
            <w:bookmarkEnd w:id="5"/>
          </w:p>
        </w:tc>
        <w:tc>
          <w:tcPr>
            <w:tcW w:w="1082" w:type="dxa"/>
          </w:tcPr>
          <w:p w:rsidR="00FC4125" w:rsidRDefault="00FC4125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  <w:r w:rsidR="000C7B6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1500,=</w:t>
            </w:r>
          </w:p>
        </w:tc>
        <w:tc>
          <w:tcPr>
            <w:tcW w:w="1519" w:type="dxa"/>
          </w:tcPr>
          <w:p w:rsidR="00FC4125" w:rsidRDefault="00FC4125" w:rsidP="005604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YES/NO</w:t>
            </w:r>
          </w:p>
        </w:tc>
      </w:tr>
    </w:tbl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Pr="00D10C1C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Ind w:w="17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406"/>
        <w:gridCol w:w="1548"/>
        <w:gridCol w:w="2977"/>
        <w:gridCol w:w="3244"/>
      </w:tblGrid>
      <w:tr w:rsidR="00893DFA" w:rsidRPr="00D10C1C" w:rsidTr="00560467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pStyle w:val="FootnoteText"/>
              <w:ind w:left="0"/>
              <w:jc w:val="both"/>
              <w:rPr>
                <w:rFonts w:cs="Arial"/>
                <w:sz w:val="20"/>
              </w:rPr>
            </w:pPr>
            <w:bookmarkStart w:id="6" w:name="_Toc36898223"/>
            <w:bookmarkStart w:id="7" w:name="_Toc36898415"/>
            <w:bookmarkStart w:id="8" w:name="_Toc36898664"/>
            <w:bookmarkStart w:id="9" w:name="_Toc36898860"/>
            <w:bookmarkStart w:id="10" w:name="_Toc37045801"/>
            <w:bookmarkStart w:id="11" w:name="_Toc37046065"/>
            <w:bookmarkStart w:id="12" w:name="_Toc37046612"/>
            <w:bookmarkStart w:id="13" w:name="_Toc37061492"/>
            <w:bookmarkStart w:id="14" w:name="_Toc37061556"/>
            <w:bookmarkStart w:id="15" w:name="_Toc37061726"/>
            <w:r w:rsidRPr="00D10C1C">
              <w:rPr>
                <w:rFonts w:cs="Arial"/>
                <w:sz w:val="20"/>
              </w:rPr>
              <w:t xml:space="preserve">Accounting contact name for </w:t>
            </w:r>
            <w:r w:rsidRPr="00D10C1C">
              <w:rPr>
                <w:rFonts w:cs="Arial"/>
                <w:b/>
                <w:sz w:val="20"/>
              </w:rPr>
              <w:t>invoice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560467">
        <w:trPr>
          <w:trHeight w:val="382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893D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QUASIMEME Client Number (where applicable)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Address 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991569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69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69" w:rsidRPr="00D10C1C" w:rsidRDefault="00991569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VAT no</w:t>
            </w:r>
            <w:r w:rsidRPr="00D10C1C">
              <w:rPr>
                <w:rStyle w:val="FootnoteReference"/>
                <w:rFonts w:ascii="Arial" w:hAnsi="Arial" w:cs="Arial"/>
                <w:color w:val="000000"/>
              </w:rPr>
              <w:footnoteReference w:id="1"/>
            </w:r>
            <w:r w:rsidRPr="00D10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4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Your reference or purchase order number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560467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893DFA" w:rsidRPr="00D10C1C" w:rsidRDefault="00893DFA" w:rsidP="00893DFA">
      <w:pPr>
        <w:pStyle w:val="BodyText"/>
      </w:pPr>
    </w:p>
    <w:p w:rsidR="00CA2AD6" w:rsidRDefault="00CA2AD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D10C1C">
        <w:rPr>
          <w:b/>
          <w:color w:val="000000"/>
        </w:rPr>
        <w:lastRenderedPageBreak/>
        <w:t xml:space="preserve">Delivery address for the test materials and reports, </w:t>
      </w:r>
      <w:r w:rsidRPr="00D10C1C">
        <w:rPr>
          <w:b/>
          <w:color w:val="000000"/>
          <w:u w:val="single"/>
        </w:rPr>
        <w:t>if different from invoice address</w:t>
      </w:r>
      <w:r w:rsidRPr="00D10C1C">
        <w:rPr>
          <w:b/>
          <w:color w:val="000000"/>
        </w:rPr>
        <w:t>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5954"/>
      </w:tblGrid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pStyle w:val="FootnoteText"/>
              <w:ind w:left="19"/>
              <w:rPr>
                <w:rFonts w:ascii="Lucida Sans" w:hAnsi="Lucida Sans" w:cs="Arial"/>
                <w:sz w:val="20"/>
              </w:rPr>
            </w:pPr>
            <w:r w:rsidRPr="00D10C1C">
              <w:rPr>
                <w:rFonts w:ascii="Lucida Sans" w:hAnsi="Lucida Sans" w:cs="Arial"/>
                <w:sz w:val="20"/>
              </w:rPr>
              <w:t xml:space="preserve">Shipment contact name for shipment of </w:t>
            </w:r>
            <w:r w:rsidRPr="00D10C1C">
              <w:rPr>
                <w:rFonts w:ascii="Lucida Sans" w:hAnsi="Lucida Sans" w:cs="Arial"/>
                <w:b/>
                <w:sz w:val="20"/>
              </w:rPr>
              <w:t>test materials</w:t>
            </w:r>
            <w:r w:rsidRPr="00D10C1C">
              <w:rPr>
                <w:rFonts w:ascii="Lucida Sans" w:hAnsi="Lucida Sans" w:cs="Arial"/>
                <w:sz w:val="20"/>
              </w:rPr>
              <w:t xml:space="preserve"> and </w:t>
            </w:r>
            <w:r w:rsidRPr="00D10C1C">
              <w:rPr>
                <w:rFonts w:ascii="Lucida Sans" w:hAnsi="Lucida Sans" w:cs="Arial"/>
                <w:b/>
                <w:sz w:val="20"/>
              </w:rPr>
              <w:t>reports if different from above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Test material groups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C80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QUASIMEME Cli</w:t>
            </w:r>
            <w:r w:rsidR="00C80997" w:rsidRPr="00D10C1C">
              <w:rPr>
                <w:rFonts w:cs="Arial"/>
                <w:color w:val="000000"/>
              </w:rPr>
              <w:t>e</w:t>
            </w:r>
            <w:r w:rsidRPr="00D10C1C">
              <w:rPr>
                <w:rFonts w:cs="Arial"/>
                <w:color w:val="000000"/>
              </w:rPr>
              <w:t>nt N</w:t>
            </w:r>
            <w:r w:rsidR="00C80997" w:rsidRPr="00D10C1C">
              <w:rPr>
                <w:rFonts w:cs="Arial"/>
                <w:color w:val="000000"/>
              </w:rPr>
              <w:t>umbe</w:t>
            </w:r>
            <w:r w:rsidRPr="00D10C1C">
              <w:rPr>
                <w:rFonts w:cs="Arial"/>
                <w:color w:val="000000"/>
              </w:rPr>
              <w:t>r</w:t>
            </w:r>
            <w:r w:rsidR="00C80997" w:rsidRPr="00D10C1C">
              <w:rPr>
                <w:rFonts w:cs="Arial"/>
                <w:color w:val="000000"/>
              </w:rPr>
              <w:t xml:space="preserve">(where </w:t>
            </w:r>
            <w:r w:rsidRPr="00D10C1C">
              <w:rPr>
                <w:rFonts w:cs="Arial"/>
                <w:color w:val="000000"/>
              </w:rPr>
              <w:t>applicable)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Institute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 xml:space="preserve">Address 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Town / City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:rsidTr="00893DFA">
        <w:trPr>
          <w:trHeight w:val="440"/>
        </w:trPr>
        <w:tc>
          <w:tcPr>
            <w:tcW w:w="2812" w:type="dxa"/>
            <w:vAlign w:val="center"/>
          </w:tcPr>
          <w:p w:rsidR="00394A68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Postal Code</w:t>
            </w:r>
          </w:p>
        </w:tc>
        <w:tc>
          <w:tcPr>
            <w:tcW w:w="5954" w:type="dxa"/>
            <w:vAlign w:val="center"/>
          </w:tcPr>
          <w:p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Region / State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Country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Fax number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E-mail address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6235"/>
      </w:tblGrid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pStyle w:val="FootnoteText"/>
              <w:ind w:left="19"/>
              <w:rPr>
                <w:rFonts w:cs="Arial"/>
                <w:sz w:val="20"/>
              </w:rPr>
            </w:pPr>
            <w:r w:rsidRPr="00D10C1C">
              <w:rPr>
                <w:rFonts w:cs="Arial"/>
                <w:sz w:val="20"/>
              </w:rPr>
              <w:t>Sponsor</w:t>
            </w:r>
            <w:r w:rsidR="00603578" w:rsidRPr="00D10C1C">
              <w:rPr>
                <w:rFonts w:cs="Arial"/>
                <w:sz w:val="20"/>
              </w:rPr>
              <w:t>/Agent</w:t>
            </w:r>
            <w:r w:rsidRPr="00D10C1C">
              <w:rPr>
                <w:rFonts w:cs="Arial"/>
                <w:sz w:val="20"/>
              </w:rPr>
              <w:t xml:space="preserve"> contact name for shipment of </w:t>
            </w:r>
            <w:r w:rsidRPr="00D10C1C">
              <w:rPr>
                <w:rFonts w:cs="Arial"/>
                <w:b/>
                <w:sz w:val="20"/>
              </w:rPr>
              <w:t>test materials</w:t>
            </w:r>
            <w:r w:rsidRPr="00D10C1C">
              <w:rPr>
                <w:rFonts w:cs="Arial"/>
                <w:sz w:val="20"/>
              </w:rPr>
              <w:t xml:space="preserve"> and </w:t>
            </w:r>
            <w:r w:rsidRPr="00D10C1C">
              <w:rPr>
                <w:rFonts w:cs="Arial"/>
                <w:b/>
                <w:sz w:val="20"/>
              </w:rPr>
              <w:t>reports if required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Test material groups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C80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QUASIMEME </w:t>
            </w:r>
            <w:r w:rsidR="00C80997" w:rsidRPr="00D10C1C">
              <w:rPr>
                <w:rFonts w:ascii="Arial" w:hAnsi="Arial" w:cs="Arial"/>
                <w:color w:val="000000"/>
              </w:rPr>
              <w:t>Client Number</w:t>
            </w:r>
            <w:r w:rsidRPr="00D10C1C">
              <w:rPr>
                <w:rFonts w:ascii="Arial" w:hAnsi="Arial" w:cs="Arial"/>
                <w:color w:val="000000"/>
              </w:rPr>
              <w:t xml:space="preserve"> (</w:t>
            </w:r>
            <w:r w:rsidR="00C80997" w:rsidRPr="00D10C1C">
              <w:rPr>
                <w:rFonts w:ascii="Arial" w:hAnsi="Arial" w:cs="Arial"/>
                <w:color w:val="000000"/>
              </w:rPr>
              <w:t>where</w:t>
            </w:r>
            <w:r w:rsidRPr="00D10C1C">
              <w:rPr>
                <w:rFonts w:ascii="Arial" w:hAnsi="Arial" w:cs="Arial"/>
                <w:color w:val="000000"/>
              </w:rPr>
              <w:t xml:space="preserve"> applicable)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Street / PO Box no. 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:rsidTr="0047014C">
        <w:trPr>
          <w:trHeight w:val="441"/>
        </w:trPr>
        <w:tc>
          <w:tcPr>
            <w:tcW w:w="2812" w:type="dxa"/>
            <w:vAlign w:val="center"/>
          </w:tcPr>
          <w:p w:rsidR="00394A68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6235" w:type="dxa"/>
            <w:vAlign w:val="center"/>
          </w:tcPr>
          <w:p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CD5D57" w:rsidRDefault="00CD5D57" w:rsidP="00874657">
      <w:pPr>
        <w:pStyle w:val="Header"/>
        <w:rPr>
          <w:rFonts w:cs="Arial-BoldMT"/>
          <w:b/>
          <w:bCs/>
          <w:spacing w:val="0"/>
        </w:rPr>
      </w:pPr>
    </w:p>
    <w:sectPr w:rsidR="00CD5D57" w:rsidSect="00296A77">
      <w:headerReference w:type="default" r:id="rId9"/>
      <w:footerReference w:type="default" r:id="rId10"/>
      <w:pgSz w:w="11907" w:h="16840" w:code="9"/>
      <w:pgMar w:top="1531" w:right="1021" w:bottom="1531" w:left="1247" w:header="68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25" w:rsidRDefault="00FC4125">
      <w:r>
        <w:separator/>
      </w:r>
    </w:p>
  </w:endnote>
  <w:endnote w:type="continuationSeparator" w:id="0">
    <w:p w:rsidR="00FC4125" w:rsidRDefault="00FC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62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25" w:rsidRDefault="00FC4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125" w:rsidRDefault="00FC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25" w:rsidRDefault="00FC4125">
      <w:r>
        <w:separator/>
      </w:r>
    </w:p>
  </w:footnote>
  <w:footnote w:type="continuationSeparator" w:id="0">
    <w:p w:rsidR="00FC4125" w:rsidRDefault="00FC4125">
      <w:r>
        <w:continuationSeparator/>
      </w:r>
    </w:p>
  </w:footnote>
  <w:footnote w:id="1">
    <w:p w:rsidR="00FC4125" w:rsidRDefault="00FC4125" w:rsidP="00893DFA">
      <w:pPr>
        <w:pStyle w:val="BodyText"/>
        <w:rPr>
          <w:b/>
        </w:rPr>
      </w:pPr>
      <w:r w:rsidRPr="00094158">
        <w:rPr>
          <w:rStyle w:val="FootnoteReference"/>
          <w:sz w:val="16"/>
          <w:szCs w:val="16"/>
        </w:rPr>
        <w:footnoteRef/>
      </w:r>
      <w:r w:rsidRPr="00094158">
        <w:rPr>
          <w:sz w:val="16"/>
          <w:szCs w:val="16"/>
          <w:vertAlign w:val="superscript"/>
        </w:rPr>
        <w:t xml:space="preserve"> </w:t>
      </w:r>
      <w:r w:rsidRPr="003E2B87">
        <w:rPr>
          <w:sz w:val="16"/>
          <w:szCs w:val="16"/>
        </w:rPr>
        <w:t>The VAT number must be entered for all EU institutes to avoid VAT being added.</w:t>
      </w:r>
    </w:p>
    <w:p w:rsidR="00FC4125" w:rsidRPr="00A20914" w:rsidRDefault="00FC4125" w:rsidP="00893D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25" w:rsidRDefault="00FC4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D1D497C"/>
    <w:multiLevelType w:val="hybridMultilevel"/>
    <w:tmpl w:val="96D6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55CB"/>
    <w:multiLevelType w:val="hybridMultilevel"/>
    <w:tmpl w:val="B382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B61"/>
    <w:multiLevelType w:val="hybridMultilevel"/>
    <w:tmpl w:val="40D49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5239"/>
    <w:multiLevelType w:val="hybridMultilevel"/>
    <w:tmpl w:val="5106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5442"/>
    <w:multiLevelType w:val="hybridMultilevel"/>
    <w:tmpl w:val="4C38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01B3D"/>
    <w:multiLevelType w:val="hybridMultilevel"/>
    <w:tmpl w:val="4616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59D8">
      <w:numFmt w:val="bullet"/>
      <w:lvlText w:val="•"/>
      <w:lvlJc w:val="left"/>
      <w:pPr>
        <w:ind w:left="1800" w:hanging="720"/>
      </w:pPr>
      <w:rPr>
        <w:rFonts w:ascii="Lucida Sans" w:eastAsia="Times New Roman" w:hAnsi="Lucida San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769E"/>
    <w:multiLevelType w:val="hybridMultilevel"/>
    <w:tmpl w:val="9E4C683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E015D3D"/>
    <w:multiLevelType w:val="hybridMultilevel"/>
    <w:tmpl w:val="B552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34AA1"/>
    <w:multiLevelType w:val="hybridMultilevel"/>
    <w:tmpl w:val="78C49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2DC3"/>
    <w:multiLevelType w:val="multilevel"/>
    <w:tmpl w:val="7E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51C89"/>
    <w:multiLevelType w:val="hybridMultilevel"/>
    <w:tmpl w:val="B63A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40A"/>
    <w:multiLevelType w:val="hybridMultilevel"/>
    <w:tmpl w:val="DA22E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BF7B0A"/>
    <w:multiLevelType w:val="hybridMultilevel"/>
    <w:tmpl w:val="1D92DDB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5A50E7"/>
    <w:multiLevelType w:val="hybridMultilevel"/>
    <w:tmpl w:val="493A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7F82"/>
    <w:multiLevelType w:val="hybridMultilevel"/>
    <w:tmpl w:val="8364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568B5E15"/>
    <w:multiLevelType w:val="hybridMultilevel"/>
    <w:tmpl w:val="8CF0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4FEC"/>
    <w:multiLevelType w:val="hybridMultilevel"/>
    <w:tmpl w:val="62C8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A02F9"/>
    <w:multiLevelType w:val="hybridMultilevel"/>
    <w:tmpl w:val="842A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64E50"/>
    <w:multiLevelType w:val="hybridMultilevel"/>
    <w:tmpl w:val="2E5A9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3"/>
  </w:num>
  <w:num w:numId="3">
    <w:abstractNumId w:val="17"/>
  </w:num>
  <w:num w:numId="4">
    <w:abstractNumId w:val="14"/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20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sv-SE" w:vendorID="666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96"/>
    <w:rsid w:val="00001F23"/>
    <w:rsid w:val="00003D33"/>
    <w:rsid w:val="00003FF8"/>
    <w:rsid w:val="00005EA7"/>
    <w:rsid w:val="00017B7F"/>
    <w:rsid w:val="0002384E"/>
    <w:rsid w:val="000241A4"/>
    <w:rsid w:val="00031A31"/>
    <w:rsid w:val="000365BE"/>
    <w:rsid w:val="000377AF"/>
    <w:rsid w:val="00041035"/>
    <w:rsid w:val="00041B93"/>
    <w:rsid w:val="00042E48"/>
    <w:rsid w:val="00043ECE"/>
    <w:rsid w:val="00047F7C"/>
    <w:rsid w:val="00052599"/>
    <w:rsid w:val="00052939"/>
    <w:rsid w:val="000533E8"/>
    <w:rsid w:val="0005427F"/>
    <w:rsid w:val="0006047D"/>
    <w:rsid w:val="00060FDF"/>
    <w:rsid w:val="00065E5F"/>
    <w:rsid w:val="00070289"/>
    <w:rsid w:val="000745F3"/>
    <w:rsid w:val="000749DA"/>
    <w:rsid w:val="00075255"/>
    <w:rsid w:val="00075B33"/>
    <w:rsid w:val="00077E0C"/>
    <w:rsid w:val="0008039F"/>
    <w:rsid w:val="000813C4"/>
    <w:rsid w:val="00081D54"/>
    <w:rsid w:val="00083984"/>
    <w:rsid w:val="00086D24"/>
    <w:rsid w:val="0009181D"/>
    <w:rsid w:val="00093841"/>
    <w:rsid w:val="000A1D00"/>
    <w:rsid w:val="000A2A1D"/>
    <w:rsid w:val="000A5C5B"/>
    <w:rsid w:val="000B0B99"/>
    <w:rsid w:val="000B2602"/>
    <w:rsid w:val="000B579C"/>
    <w:rsid w:val="000C019A"/>
    <w:rsid w:val="000C1541"/>
    <w:rsid w:val="000C357F"/>
    <w:rsid w:val="000C4037"/>
    <w:rsid w:val="000C4D5A"/>
    <w:rsid w:val="000C68F7"/>
    <w:rsid w:val="000C7B64"/>
    <w:rsid w:val="000D20BC"/>
    <w:rsid w:val="000D5148"/>
    <w:rsid w:val="000D694E"/>
    <w:rsid w:val="000E19C0"/>
    <w:rsid w:val="000E1DCF"/>
    <w:rsid w:val="000E1FE3"/>
    <w:rsid w:val="000E2E00"/>
    <w:rsid w:val="000E3DB2"/>
    <w:rsid w:val="000E6F79"/>
    <w:rsid w:val="000E772E"/>
    <w:rsid w:val="000F161B"/>
    <w:rsid w:val="000F3903"/>
    <w:rsid w:val="000F3D19"/>
    <w:rsid w:val="000F4B5B"/>
    <w:rsid w:val="000F5BEF"/>
    <w:rsid w:val="00100596"/>
    <w:rsid w:val="00104277"/>
    <w:rsid w:val="00106E57"/>
    <w:rsid w:val="00107B0E"/>
    <w:rsid w:val="00112F12"/>
    <w:rsid w:val="001135A2"/>
    <w:rsid w:val="00116398"/>
    <w:rsid w:val="00116B8E"/>
    <w:rsid w:val="0012039D"/>
    <w:rsid w:val="00121681"/>
    <w:rsid w:val="00122B1F"/>
    <w:rsid w:val="00122C66"/>
    <w:rsid w:val="00126282"/>
    <w:rsid w:val="0012745E"/>
    <w:rsid w:val="001352D8"/>
    <w:rsid w:val="00135B61"/>
    <w:rsid w:val="00141517"/>
    <w:rsid w:val="0014302A"/>
    <w:rsid w:val="001474DC"/>
    <w:rsid w:val="001501B3"/>
    <w:rsid w:val="00152005"/>
    <w:rsid w:val="00153EB9"/>
    <w:rsid w:val="001603D8"/>
    <w:rsid w:val="00160404"/>
    <w:rsid w:val="00176C46"/>
    <w:rsid w:val="00176D7C"/>
    <w:rsid w:val="00177610"/>
    <w:rsid w:val="001806E0"/>
    <w:rsid w:val="001822E0"/>
    <w:rsid w:val="001843CA"/>
    <w:rsid w:val="00185876"/>
    <w:rsid w:val="0018734D"/>
    <w:rsid w:val="001911EE"/>
    <w:rsid w:val="00192B6A"/>
    <w:rsid w:val="0019378A"/>
    <w:rsid w:val="00194138"/>
    <w:rsid w:val="00194546"/>
    <w:rsid w:val="001A003E"/>
    <w:rsid w:val="001A2FD1"/>
    <w:rsid w:val="001A3332"/>
    <w:rsid w:val="001A3E52"/>
    <w:rsid w:val="001A6159"/>
    <w:rsid w:val="001A7ED6"/>
    <w:rsid w:val="001B0864"/>
    <w:rsid w:val="001B6E8B"/>
    <w:rsid w:val="001B72A9"/>
    <w:rsid w:val="001B7393"/>
    <w:rsid w:val="001C4C49"/>
    <w:rsid w:val="001D1652"/>
    <w:rsid w:val="001D6388"/>
    <w:rsid w:val="001D6FE8"/>
    <w:rsid w:val="001D75B0"/>
    <w:rsid w:val="001E1620"/>
    <w:rsid w:val="001F31C7"/>
    <w:rsid w:val="001F4000"/>
    <w:rsid w:val="001F6705"/>
    <w:rsid w:val="00201456"/>
    <w:rsid w:val="0020333C"/>
    <w:rsid w:val="002049DC"/>
    <w:rsid w:val="00212AD0"/>
    <w:rsid w:val="00217D58"/>
    <w:rsid w:val="002221C2"/>
    <w:rsid w:val="00222BC8"/>
    <w:rsid w:val="0022300F"/>
    <w:rsid w:val="00223D1F"/>
    <w:rsid w:val="00227F96"/>
    <w:rsid w:val="002333FB"/>
    <w:rsid w:val="002355C8"/>
    <w:rsid w:val="0024253A"/>
    <w:rsid w:val="002437AE"/>
    <w:rsid w:val="002439F6"/>
    <w:rsid w:val="00251EFC"/>
    <w:rsid w:val="002533A3"/>
    <w:rsid w:val="002544D4"/>
    <w:rsid w:val="00256E47"/>
    <w:rsid w:val="002607F2"/>
    <w:rsid w:val="00263B72"/>
    <w:rsid w:val="00272398"/>
    <w:rsid w:val="00273382"/>
    <w:rsid w:val="0027601C"/>
    <w:rsid w:val="00276400"/>
    <w:rsid w:val="002809F5"/>
    <w:rsid w:val="0028161F"/>
    <w:rsid w:val="00282E07"/>
    <w:rsid w:val="0028387F"/>
    <w:rsid w:val="0029045F"/>
    <w:rsid w:val="002915DE"/>
    <w:rsid w:val="00295A2E"/>
    <w:rsid w:val="00296A77"/>
    <w:rsid w:val="002978D0"/>
    <w:rsid w:val="00297ADA"/>
    <w:rsid w:val="002A017E"/>
    <w:rsid w:val="002A34D4"/>
    <w:rsid w:val="002B20B6"/>
    <w:rsid w:val="002B465E"/>
    <w:rsid w:val="002D1F74"/>
    <w:rsid w:val="002D20CA"/>
    <w:rsid w:val="002D6D5F"/>
    <w:rsid w:val="002E0D03"/>
    <w:rsid w:val="002E7A71"/>
    <w:rsid w:val="002E7C86"/>
    <w:rsid w:val="002F15D2"/>
    <w:rsid w:val="002F3AF6"/>
    <w:rsid w:val="002F4B49"/>
    <w:rsid w:val="002F67B7"/>
    <w:rsid w:val="002F73FF"/>
    <w:rsid w:val="002F7FD9"/>
    <w:rsid w:val="00300146"/>
    <w:rsid w:val="0030015C"/>
    <w:rsid w:val="00305225"/>
    <w:rsid w:val="00311553"/>
    <w:rsid w:val="00313165"/>
    <w:rsid w:val="00317FC9"/>
    <w:rsid w:val="00321FAC"/>
    <w:rsid w:val="0032603F"/>
    <w:rsid w:val="003372A9"/>
    <w:rsid w:val="00341691"/>
    <w:rsid w:val="003417C6"/>
    <w:rsid w:val="00342CC3"/>
    <w:rsid w:val="00345273"/>
    <w:rsid w:val="00345EE4"/>
    <w:rsid w:val="003479E7"/>
    <w:rsid w:val="0035187E"/>
    <w:rsid w:val="00353ACB"/>
    <w:rsid w:val="00355EE0"/>
    <w:rsid w:val="00367F2F"/>
    <w:rsid w:val="00370055"/>
    <w:rsid w:val="00370FB9"/>
    <w:rsid w:val="00372250"/>
    <w:rsid w:val="00376100"/>
    <w:rsid w:val="003762C3"/>
    <w:rsid w:val="00376955"/>
    <w:rsid w:val="003770AE"/>
    <w:rsid w:val="00377F28"/>
    <w:rsid w:val="00383D82"/>
    <w:rsid w:val="003844A9"/>
    <w:rsid w:val="00393010"/>
    <w:rsid w:val="00393A84"/>
    <w:rsid w:val="00394A68"/>
    <w:rsid w:val="003A24FD"/>
    <w:rsid w:val="003A6E85"/>
    <w:rsid w:val="003B2802"/>
    <w:rsid w:val="003B2E5D"/>
    <w:rsid w:val="003B59CB"/>
    <w:rsid w:val="003B5F94"/>
    <w:rsid w:val="003B6160"/>
    <w:rsid w:val="003B67A9"/>
    <w:rsid w:val="003C1250"/>
    <w:rsid w:val="003C4534"/>
    <w:rsid w:val="003C5441"/>
    <w:rsid w:val="003C57F8"/>
    <w:rsid w:val="003C5AEE"/>
    <w:rsid w:val="003C5B65"/>
    <w:rsid w:val="003C5D8D"/>
    <w:rsid w:val="003D05D8"/>
    <w:rsid w:val="003D38A6"/>
    <w:rsid w:val="003D3F51"/>
    <w:rsid w:val="003D4F06"/>
    <w:rsid w:val="003D67D4"/>
    <w:rsid w:val="003D74C9"/>
    <w:rsid w:val="003E314F"/>
    <w:rsid w:val="003E54B1"/>
    <w:rsid w:val="003E724D"/>
    <w:rsid w:val="003F3D14"/>
    <w:rsid w:val="003F5DA3"/>
    <w:rsid w:val="00400743"/>
    <w:rsid w:val="0040125D"/>
    <w:rsid w:val="00402004"/>
    <w:rsid w:val="0040305D"/>
    <w:rsid w:val="00403480"/>
    <w:rsid w:val="004059ED"/>
    <w:rsid w:val="004126DD"/>
    <w:rsid w:val="00414206"/>
    <w:rsid w:val="00414EA0"/>
    <w:rsid w:val="00415D1D"/>
    <w:rsid w:val="00421A0E"/>
    <w:rsid w:val="004220F0"/>
    <w:rsid w:val="00423D0F"/>
    <w:rsid w:val="00425B7C"/>
    <w:rsid w:val="00430061"/>
    <w:rsid w:val="004304F6"/>
    <w:rsid w:val="00430F7B"/>
    <w:rsid w:val="00433B57"/>
    <w:rsid w:val="004353B3"/>
    <w:rsid w:val="00435C4E"/>
    <w:rsid w:val="00436CD6"/>
    <w:rsid w:val="0044024E"/>
    <w:rsid w:val="00440A8D"/>
    <w:rsid w:val="00441733"/>
    <w:rsid w:val="00443D79"/>
    <w:rsid w:val="00444104"/>
    <w:rsid w:val="004468A4"/>
    <w:rsid w:val="004509E5"/>
    <w:rsid w:val="00451068"/>
    <w:rsid w:val="00452959"/>
    <w:rsid w:val="0045477E"/>
    <w:rsid w:val="004554BA"/>
    <w:rsid w:val="0045599B"/>
    <w:rsid w:val="0046066A"/>
    <w:rsid w:val="004636D4"/>
    <w:rsid w:val="00467B47"/>
    <w:rsid w:val="0047014C"/>
    <w:rsid w:val="004705FE"/>
    <w:rsid w:val="00475C78"/>
    <w:rsid w:val="00475F07"/>
    <w:rsid w:val="00476A95"/>
    <w:rsid w:val="00483BAF"/>
    <w:rsid w:val="00486D48"/>
    <w:rsid w:val="00487623"/>
    <w:rsid w:val="00491717"/>
    <w:rsid w:val="00491F1A"/>
    <w:rsid w:val="004955C3"/>
    <w:rsid w:val="004963AE"/>
    <w:rsid w:val="004A0CAE"/>
    <w:rsid w:val="004A13F2"/>
    <w:rsid w:val="004A2E28"/>
    <w:rsid w:val="004A3AC4"/>
    <w:rsid w:val="004A5761"/>
    <w:rsid w:val="004A5D28"/>
    <w:rsid w:val="004B0D44"/>
    <w:rsid w:val="004B178B"/>
    <w:rsid w:val="004B29A8"/>
    <w:rsid w:val="004B5AF8"/>
    <w:rsid w:val="004C3379"/>
    <w:rsid w:val="004C5151"/>
    <w:rsid w:val="004C6D7A"/>
    <w:rsid w:val="004D1C92"/>
    <w:rsid w:val="004D74DF"/>
    <w:rsid w:val="004E08A7"/>
    <w:rsid w:val="004E1323"/>
    <w:rsid w:val="004E1484"/>
    <w:rsid w:val="004F2936"/>
    <w:rsid w:val="004F4546"/>
    <w:rsid w:val="004F57BD"/>
    <w:rsid w:val="00505A88"/>
    <w:rsid w:val="00507FC6"/>
    <w:rsid w:val="005103FE"/>
    <w:rsid w:val="005105E4"/>
    <w:rsid w:val="00512266"/>
    <w:rsid w:val="00512823"/>
    <w:rsid w:val="00513A23"/>
    <w:rsid w:val="005167DB"/>
    <w:rsid w:val="005169FC"/>
    <w:rsid w:val="005251E2"/>
    <w:rsid w:val="00526971"/>
    <w:rsid w:val="00527022"/>
    <w:rsid w:val="005304B9"/>
    <w:rsid w:val="00532925"/>
    <w:rsid w:val="00533062"/>
    <w:rsid w:val="005345D5"/>
    <w:rsid w:val="005364FF"/>
    <w:rsid w:val="00536F6F"/>
    <w:rsid w:val="0054466D"/>
    <w:rsid w:val="00546B44"/>
    <w:rsid w:val="005522CB"/>
    <w:rsid w:val="00557318"/>
    <w:rsid w:val="00560467"/>
    <w:rsid w:val="00561C2A"/>
    <w:rsid w:val="0056212B"/>
    <w:rsid w:val="00572D82"/>
    <w:rsid w:val="005732EA"/>
    <w:rsid w:val="005756D0"/>
    <w:rsid w:val="005761AD"/>
    <w:rsid w:val="00583CF2"/>
    <w:rsid w:val="00584472"/>
    <w:rsid w:val="005915B7"/>
    <w:rsid w:val="00591837"/>
    <w:rsid w:val="00595132"/>
    <w:rsid w:val="005961E9"/>
    <w:rsid w:val="00596CF7"/>
    <w:rsid w:val="005A0620"/>
    <w:rsid w:val="005A2B14"/>
    <w:rsid w:val="005A397B"/>
    <w:rsid w:val="005A7956"/>
    <w:rsid w:val="005B0D64"/>
    <w:rsid w:val="005B31F0"/>
    <w:rsid w:val="005B3299"/>
    <w:rsid w:val="005B68D7"/>
    <w:rsid w:val="005B7171"/>
    <w:rsid w:val="005C06A7"/>
    <w:rsid w:val="005C18A8"/>
    <w:rsid w:val="005C2EB7"/>
    <w:rsid w:val="005C3869"/>
    <w:rsid w:val="005D0071"/>
    <w:rsid w:val="005D26D3"/>
    <w:rsid w:val="005D4433"/>
    <w:rsid w:val="005E4D0F"/>
    <w:rsid w:val="005E5EC1"/>
    <w:rsid w:val="005F0199"/>
    <w:rsid w:val="005F0624"/>
    <w:rsid w:val="005F5690"/>
    <w:rsid w:val="005F5F3C"/>
    <w:rsid w:val="005F6596"/>
    <w:rsid w:val="00603578"/>
    <w:rsid w:val="006116CF"/>
    <w:rsid w:val="0061275E"/>
    <w:rsid w:val="00615AFB"/>
    <w:rsid w:val="0061744A"/>
    <w:rsid w:val="00622E4D"/>
    <w:rsid w:val="00625752"/>
    <w:rsid w:val="0062598C"/>
    <w:rsid w:val="00627C29"/>
    <w:rsid w:val="0063348C"/>
    <w:rsid w:val="00640B97"/>
    <w:rsid w:val="00642318"/>
    <w:rsid w:val="00651538"/>
    <w:rsid w:val="00651762"/>
    <w:rsid w:val="00654073"/>
    <w:rsid w:val="00654E8D"/>
    <w:rsid w:val="00655497"/>
    <w:rsid w:val="00655AE4"/>
    <w:rsid w:val="006619AB"/>
    <w:rsid w:val="00662C61"/>
    <w:rsid w:val="006630B2"/>
    <w:rsid w:val="00663587"/>
    <w:rsid w:val="0066620B"/>
    <w:rsid w:val="00667DF0"/>
    <w:rsid w:val="0068166F"/>
    <w:rsid w:val="00682513"/>
    <w:rsid w:val="00684284"/>
    <w:rsid w:val="006865C9"/>
    <w:rsid w:val="00697C11"/>
    <w:rsid w:val="006A44B7"/>
    <w:rsid w:val="006A641D"/>
    <w:rsid w:val="006A657D"/>
    <w:rsid w:val="006A6B36"/>
    <w:rsid w:val="006B19AC"/>
    <w:rsid w:val="006B283B"/>
    <w:rsid w:val="006B2D8A"/>
    <w:rsid w:val="006B2DCA"/>
    <w:rsid w:val="006B66ED"/>
    <w:rsid w:val="006C3B32"/>
    <w:rsid w:val="006C76DE"/>
    <w:rsid w:val="006D3525"/>
    <w:rsid w:val="006D3DEC"/>
    <w:rsid w:val="006E3037"/>
    <w:rsid w:val="006E4B9D"/>
    <w:rsid w:val="006F01F8"/>
    <w:rsid w:val="006F2BBE"/>
    <w:rsid w:val="006F5132"/>
    <w:rsid w:val="006F589B"/>
    <w:rsid w:val="006F63E2"/>
    <w:rsid w:val="00700428"/>
    <w:rsid w:val="007013DD"/>
    <w:rsid w:val="00706E33"/>
    <w:rsid w:val="00707851"/>
    <w:rsid w:val="00707885"/>
    <w:rsid w:val="00716E5B"/>
    <w:rsid w:val="00721247"/>
    <w:rsid w:val="007269B8"/>
    <w:rsid w:val="00727B9B"/>
    <w:rsid w:val="00730109"/>
    <w:rsid w:val="00730EE5"/>
    <w:rsid w:val="00731A4C"/>
    <w:rsid w:val="0073234A"/>
    <w:rsid w:val="007325BA"/>
    <w:rsid w:val="007337B9"/>
    <w:rsid w:val="00734053"/>
    <w:rsid w:val="007360AF"/>
    <w:rsid w:val="00741393"/>
    <w:rsid w:val="00743B9B"/>
    <w:rsid w:val="007442C1"/>
    <w:rsid w:val="0074445D"/>
    <w:rsid w:val="007471C6"/>
    <w:rsid w:val="0075507D"/>
    <w:rsid w:val="00755CCD"/>
    <w:rsid w:val="00756B4D"/>
    <w:rsid w:val="00756BB5"/>
    <w:rsid w:val="00761294"/>
    <w:rsid w:val="00763FDE"/>
    <w:rsid w:val="00765AB9"/>
    <w:rsid w:val="00770431"/>
    <w:rsid w:val="00771528"/>
    <w:rsid w:val="00773529"/>
    <w:rsid w:val="007813D4"/>
    <w:rsid w:val="00782112"/>
    <w:rsid w:val="00782189"/>
    <w:rsid w:val="00784EAB"/>
    <w:rsid w:val="007853E7"/>
    <w:rsid w:val="00786EBC"/>
    <w:rsid w:val="00786F99"/>
    <w:rsid w:val="00787409"/>
    <w:rsid w:val="00787D8C"/>
    <w:rsid w:val="00795363"/>
    <w:rsid w:val="00795C9C"/>
    <w:rsid w:val="00796757"/>
    <w:rsid w:val="00797DE6"/>
    <w:rsid w:val="00797FF0"/>
    <w:rsid w:val="007A161B"/>
    <w:rsid w:val="007A7654"/>
    <w:rsid w:val="007A7AA4"/>
    <w:rsid w:val="007B1C18"/>
    <w:rsid w:val="007B3405"/>
    <w:rsid w:val="007B6697"/>
    <w:rsid w:val="007B78A7"/>
    <w:rsid w:val="007B7EDB"/>
    <w:rsid w:val="007C0381"/>
    <w:rsid w:val="007C1178"/>
    <w:rsid w:val="007C1BBE"/>
    <w:rsid w:val="007C3F34"/>
    <w:rsid w:val="007C4303"/>
    <w:rsid w:val="007D0F3B"/>
    <w:rsid w:val="007D13E4"/>
    <w:rsid w:val="007D1A03"/>
    <w:rsid w:val="007D4659"/>
    <w:rsid w:val="007E07B9"/>
    <w:rsid w:val="007E0EE9"/>
    <w:rsid w:val="007E4613"/>
    <w:rsid w:val="007E4DC7"/>
    <w:rsid w:val="007E5DFB"/>
    <w:rsid w:val="007F0DF7"/>
    <w:rsid w:val="007F3E2E"/>
    <w:rsid w:val="00803540"/>
    <w:rsid w:val="00805418"/>
    <w:rsid w:val="00805C65"/>
    <w:rsid w:val="008070DE"/>
    <w:rsid w:val="00807EEB"/>
    <w:rsid w:val="00813246"/>
    <w:rsid w:val="008147E6"/>
    <w:rsid w:val="00814F52"/>
    <w:rsid w:val="0083054D"/>
    <w:rsid w:val="008367CC"/>
    <w:rsid w:val="0084164F"/>
    <w:rsid w:val="008439BA"/>
    <w:rsid w:val="00845925"/>
    <w:rsid w:val="0084617A"/>
    <w:rsid w:val="008473D1"/>
    <w:rsid w:val="00850F95"/>
    <w:rsid w:val="008516D4"/>
    <w:rsid w:val="00852244"/>
    <w:rsid w:val="00856521"/>
    <w:rsid w:val="00857331"/>
    <w:rsid w:val="008614A9"/>
    <w:rsid w:val="00864C59"/>
    <w:rsid w:val="00865316"/>
    <w:rsid w:val="00865C99"/>
    <w:rsid w:val="00870B0E"/>
    <w:rsid w:val="00872779"/>
    <w:rsid w:val="00872CAB"/>
    <w:rsid w:val="00874657"/>
    <w:rsid w:val="00877E9F"/>
    <w:rsid w:val="00882D33"/>
    <w:rsid w:val="00884558"/>
    <w:rsid w:val="00884AA2"/>
    <w:rsid w:val="00886DAF"/>
    <w:rsid w:val="00891F46"/>
    <w:rsid w:val="00893210"/>
    <w:rsid w:val="00893467"/>
    <w:rsid w:val="00893812"/>
    <w:rsid w:val="00893C9D"/>
    <w:rsid w:val="00893DFA"/>
    <w:rsid w:val="00894183"/>
    <w:rsid w:val="00895EAF"/>
    <w:rsid w:val="00896E6F"/>
    <w:rsid w:val="00896FB8"/>
    <w:rsid w:val="008974AC"/>
    <w:rsid w:val="008A175E"/>
    <w:rsid w:val="008A5E92"/>
    <w:rsid w:val="008A6906"/>
    <w:rsid w:val="008A6D6E"/>
    <w:rsid w:val="008B04D9"/>
    <w:rsid w:val="008B45AE"/>
    <w:rsid w:val="008B4906"/>
    <w:rsid w:val="008B490C"/>
    <w:rsid w:val="008B6574"/>
    <w:rsid w:val="008B794D"/>
    <w:rsid w:val="008C1A8B"/>
    <w:rsid w:val="008C6432"/>
    <w:rsid w:val="008C69D9"/>
    <w:rsid w:val="008D1B9E"/>
    <w:rsid w:val="008D2706"/>
    <w:rsid w:val="008D59A6"/>
    <w:rsid w:val="008E43E9"/>
    <w:rsid w:val="008E4F6D"/>
    <w:rsid w:val="008E5C07"/>
    <w:rsid w:val="008F08AF"/>
    <w:rsid w:val="008F2433"/>
    <w:rsid w:val="008F3F86"/>
    <w:rsid w:val="008F5980"/>
    <w:rsid w:val="00903007"/>
    <w:rsid w:val="009109FC"/>
    <w:rsid w:val="00911429"/>
    <w:rsid w:val="00911DC6"/>
    <w:rsid w:val="009240D0"/>
    <w:rsid w:val="00926CCB"/>
    <w:rsid w:val="00931B19"/>
    <w:rsid w:val="00932E69"/>
    <w:rsid w:val="0093673A"/>
    <w:rsid w:val="00943D86"/>
    <w:rsid w:val="009565BB"/>
    <w:rsid w:val="009569B3"/>
    <w:rsid w:val="00957D98"/>
    <w:rsid w:val="009617E4"/>
    <w:rsid w:val="009650ED"/>
    <w:rsid w:val="00983291"/>
    <w:rsid w:val="009842D5"/>
    <w:rsid w:val="0098431B"/>
    <w:rsid w:val="0098465A"/>
    <w:rsid w:val="00985311"/>
    <w:rsid w:val="00991569"/>
    <w:rsid w:val="00995B17"/>
    <w:rsid w:val="00995C6E"/>
    <w:rsid w:val="00997618"/>
    <w:rsid w:val="009A3F47"/>
    <w:rsid w:val="009B05E1"/>
    <w:rsid w:val="009B1C2E"/>
    <w:rsid w:val="009B28A9"/>
    <w:rsid w:val="009B2FBD"/>
    <w:rsid w:val="009B6226"/>
    <w:rsid w:val="009B7729"/>
    <w:rsid w:val="009B778E"/>
    <w:rsid w:val="009C073C"/>
    <w:rsid w:val="009D0237"/>
    <w:rsid w:val="009D147A"/>
    <w:rsid w:val="009D57BF"/>
    <w:rsid w:val="009D677E"/>
    <w:rsid w:val="009E0A11"/>
    <w:rsid w:val="009E226F"/>
    <w:rsid w:val="009E2D0A"/>
    <w:rsid w:val="009F1422"/>
    <w:rsid w:val="009F25FB"/>
    <w:rsid w:val="009F5C7D"/>
    <w:rsid w:val="009F650E"/>
    <w:rsid w:val="009F6AF2"/>
    <w:rsid w:val="009F7858"/>
    <w:rsid w:val="00A000CA"/>
    <w:rsid w:val="00A00785"/>
    <w:rsid w:val="00A00D24"/>
    <w:rsid w:val="00A01078"/>
    <w:rsid w:val="00A01B9B"/>
    <w:rsid w:val="00A04141"/>
    <w:rsid w:val="00A04C62"/>
    <w:rsid w:val="00A04F2B"/>
    <w:rsid w:val="00A07621"/>
    <w:rsid w:val="00A07A21"/>
    <w:rsid w:val="00A15574"/>
    <w:rsid w:val="00A20DC5"/>
    <w:rsid w:val="00A236EA"/>
    <w:rsid w:val="00A24F9A"/>
    <w:rsid w:val="00A272EE"/>
    <w:rsid w:val="00A31EED"/>
    <w:rsid w:val="00A34B2C"/>
    <w:rsid w:val="00A36B2F"/>
    <w:rsid w:val="00A37238"/>
    <w:rsid w:val="00A4164F"/>
    <w:rsid w:val="00A42A0E"/>
    <w:rsid w:val="00A44CE2"/>
    <w:rsid w:val="00A4597F"/>
    <w:rsid w:val="00A466A0"/>
    <w:rsid w:val="00A46CBE"/>
    <w:rsid w:val="00A475E0"/>
    <w:rsid w:val="00A479A6"/>
    <w:rsid w:val="00A5532C"/>
    <w:rsid w:val="00A56DB3"/>
    <w:rsid w:val="00A65D8E"/>
    <w:rsid w:val="00A70F70"/>
    <w:rsid w:val="00A81B43"/>
    <w:rsid w:val="00A857C6"/>
    <w:rsid w:val="00A87D9B"/>
    <w:rsid w:val="00A9000B"/>
    <w:rsid w:val="00A91654"/>
    <w:rsid w:val="00A933EB"/>
    <w:rsid w:val="00A968DB"/>
    <w:rsid w:val="00A96B86"/>
    <w:rsid w:val="00A96FA0"/>
    <w:rsid w:val="00A97913"/>
    <w:rsid w:val="00AA329E"/>
    <w:rsid w:val="00AA65AA"/>
    <w:rsid w:val="00AA6D6D"/>
    <w:rsid w:val="00AA7AE5"/>
    <w:rsid w:val="00AB7CBC"/>
    <w:rsid w:val="00AC02CC"/>
    <w:rsid w:val="00AC12B7"/>
    <w:rsid w:val="00AC1718"/>
    <w:rsid w:val="00AC2169"/>
    <w:rsid w:val="00AC3258"/>
    <w:rsid w:val="00AC7755"/>
    <w:rsid w:val="00AC7889"/>
    <w:rsid w:val="00AD1E3D"/>
    <w:rsid w:val="00AD37D1"/>
    <w:rsid w:val="00AD39FD"/>
    <w:rsid w:val="00AD48EF"/>
    <w:rsid w:val="00AE04FB"/>
    <w:rsid w:val="00AE2821"/>
    <w:rsid w:val="00AE2B5F"/>
    <w:rsid w:val="00AE48FB"/>
    <w:rsid w:val="00AE6EE6"/>
    <w:rsid w:val="00AE72C9"/>
    <w:rsid w:val="00AE76F0"/>
    <w:rsid w:val="00AF089E"/>
    <w:rsid w:val="00AF5C21"/>
    <w:rsid w:val="00AF7A34"/>
    <w:rsid w:val="00B01322"/>
    <w:rsid w:val="00B03177"/>
    <w:rsid w:val="00B05F7F"/>
    <w:rsid w:val="00B07104"/>
    <w:rsid w:val="00B07F66"/>
    <w:rsid w:val="00B11DDC"/>
    <w:rsid w:val="00B256BE"/>
    <w:rsid w:val="00B27736"/>
    <w:rsid w:val="00B35C25"/>
    <w:rsid w:val="00B447D7"/>
    <w:rsid w:val="00B500A1"/>
    <w:rsid w:val="00B5518C"/>
    <w:rsid w:val="00B56381"/>
    <w:rsid w:val="00B60DBC"/>
    <w:rsid w:val="00B6295B"/>
    <w:rsid w:val="00B64EF1"/>
    <w:rsid w:val="00B737FF"/>
    <w:rsid w:val="00B745BB"/>
    <w:rsid w:val="00B748CF"/>
    <w:rsid w:val="00B75A52"/>
    <w:rsid w:val="00B75D75"/>
    <w:rsid w:val="00B76B56"/>
    <w:rsid w:val="00B85869"/>
    <w:rsid w:val="00B91382"/>
    <w:rsid w:val="00B914AD"/>
    <w:rsid w:val="00B94564"/>
    <w:rsid w:val="00B96D57"/>
    <w:rsid w:val="00B97685"/>
    <w:rsid w:val="00B97961"/>
    <w:rsid w:val="00BA0599"/>
    <w:rsid w:val="00BA1ACC"/>
    <w:rsid w:val="00BA4462"/>
    <w:rsid w:val="00BA4DCD"/>
    <w:rsid w:val="00BA4FF9"/>
    <w:rsid w:val="00BB7DBF"/>
    <w:rsid w:val="00BC2DA3"/>
    <w:rsid w:val="00BC4A7B"/>
    <w:rsid w:val="00BC5D77"/>
    <w:rsid w:val="00BC7D95"/>
    <w:rsid w:val="00BD196B"/>
    <w:rsid w:val="00BD2A59"/>
    <w:rsid w:val="00BD6F7F"/>
    <w:rsid w:val="00BE008D"/>
    <w:rsid w:val="00BE220F"/>
    <w:rsid w:val="00BE74CC"/>
    <w:rsid w:val="00BF1DFA"/>
    <w:rsid w:val="00BF2F82"/>
    <w:rsid w:val="00BF3871"/>
    <w:rsid w:val="00BF450A"/>
    <w:rsid w:val="00BF48C9"/>
    <w:rsid w:val="00BF4CAD"/>
    <w:rsid w:val="00BF552D"/>
    <w:rsid w:val="00BF7512"/>
    <w:rsid w:val="00C06C18"/>
    <w:rsid w:val="00C14F10"/>
    <w:rsid w:val="00C16CEF"/>
    <w:rsid w:val="00C17B6D"/>
    <w:rsid w:val="00C20E88"/>
    <w:rsid w:val="00C21B23"/>
    <w:rsid w:val="00C23E4B"/>
    <w:rsid w:val="00C24170"/>
    <w:rsid w:val="00C24784"/>
    <w:rsid w:val="00C25726"/>
    <w:rsid w:val="00C25C95"/>
    <w:rsid w:val="00C30482"/>
    <w:rsid w:val="00C30952"/>
    <w:rsid w:val="00C32570"/>
    <w:rsid w:val="00C3323C"/>
    <w:rsid w:val="00C456F4"/>
    <w:rsid w:val="00C56B7E"/>
    <w:rsid w:val="00C610BA"/>
    <w:rsid w:val="00C620A7"/>
    <w:rsid w:val="00C6229B"/>
    <w:rsid w:val="00C677C9"/>
    <w:rsid w:val="00C67E8D"/>
    <w:rsid w:val="00C727D3"/>
    <w:rsid w:val="00C77EEE"/>
    <w:rsid w:val="00C80997"/>
    <w:rsid w:val="00C83D0A"/>
    <w:rsid w:val="00C8446A"/>
    <w:rsid w:val="00C861CE"/>
    <w:rsid w:val="00C867F4"/>
    <w:rsid w:val="00C87C83"/>
    <w:rsid w:val="00C921D8"/>
    <w:rsid w:val="00C93D83"/>
    <w:rsid w:val="00C94F7C"/>
    <w:rsid w:val="00CA0190"/>
    <w:rsid w:val="00CA2AD6"/>
    <w:rsid w:val="00CA2D57"/>
    <w:rsid w:val="00CA31F2"/>
    <w:rsid w:val="00CA3BC7"/>
    <w:rsid w:val="00CA5B13"/>
    <w:rsid w:val="00CA648C"/>
    <w:rsid w:val="00CA7BA8"/>
    <w:rsid w:val="00CB18B4"/>
    <w:rsid w:val="00CB3119"/>
    <w:rsid w:val="00CB4CFD"/>
    <w:rsid w:val="00CB56B4"/>
    <w:rsid w:val="00CB57D3"/>
    <w:rsid w:val="00CC0B12"/>
    <w:rsid w:val="00CC1E81"/>
    <w:rsid w:val="00CC2A4A"/>
    <w:rsid w:val="00CC361E"/>
    <w:rsid w:val="00CC42CC"/>
    <w:rsid w:val="00CC45C9"/>
    <w:rsid w:val="00CC5535"/>
    <w:rsid w:val="00CD0351"/>
    <w:rsid w:val="00CD2199"/>
    <w:rsid w:val="00CD3004"/>
    <w:rsid w:val="00CD5D57"/>
    <w:rsid w:val="00CD7282"/>
    <w:rsid w:val="00CE0273"/>
    <w:rsid w:val="00CE3AB8"/>
    <w:rsid w:val="00CE450C"/>
    <w:rsid w:val="00CE63BE"/>
    <w:rsid w:val="00CF55BC"/>
    <w:rsid w:val="00CF5929"/>
    <w:rsid w:val="00D0153F"/>
    <w:rsid w:val="00D01FE9"/>
    <w:rsid w:val="00D021EE"/>
    <w:rsid w:val="00D02818"/>
    <w:rsid w:val="00D0659F"/>
    <w:rsid w:val="00D06C0F"/>
    <w:rsid w:val="00D07E84"/>
    <w:rsid w:val="00D10C1C"/>
    <w:rsid w:val="00D11418"/>
    <w:rsid w:val="00D1285C"/>
    <w:rsid w:val="00D15057"/>
    <w:rsid w:val="00D1535F"/>
    <w:rsid w:val="00D16447"/>
    <w:rsid w:val="00D217F8"/>
    <w:rsid w:val="00D221CF"/>
    <w:rsid w:val="00D2622E"/>
    <w:rsid w:val="00D327F0"/>
    <w:rsid w:val="00D3327F"/>
    <w:rsid w:val="00D35211"/>
    <w:rsid w:val="00D40696"/>
    <w:rsid w:val="00D43115"/>
    <w:rsid w:val="00D4369F"/>
    <w:rsid w:val="00D447D8"/>
    <w:rsid w:val="00D52131"/>
    <w:rsid w:val="00D535E4"/>
    <w:rsid w:val="00D60CF8"/>
    <w:rsid w:val="00D70B3A"/>
    <w:rsid w:val="00D74C07"/>
    <w:rsid w:val="00D75005"/>
    <w:rsid w:val="00D755F3"/>
    <w:rsid w:val="00D77029"/>
    <w:rsid w:val="00D8299A"/>
    <w:rsid w:val="00D83672"/>
    <w:rsid w:val="00D845E2"/>
    <w:rsid w:val="00D87EA2"/>
    <w:rsid w:val="00D9312A"/>
    <w:rsid w:val="00D936A9"/>
    <w:rsid w:val="00D9494E"/>
    <w:rsid w:val="00D97AA6"/>
    <w:rsid w:val="00DA23EF"/>
    <w:rsid w:val="00DA3671"/>
    <w:rsid w:val="00DA5C0F"/>
    <w:rsid w:val="00DB0893"/>
    <w:rsid w:val="00DB1A4B"/>
    <w:rsid w:val="00DB2089"/>
    <w:rsid w:val="00DB65EB"/>
    <w:rsid w:val="00DB66FC"/>
    <w:rsid w:val="00DB6A7F"/>
    <w:rsid w:val="00DC11AA"/>
    <w:rsid w:val="00DC41AE"/>
    <w:rsid w:val="00DC60BD"/>
    <w:rsid w:val="00DC7CA6"/>
    <w:rsid w:val="00DD031C"/>
    <w:rsid w:val="00DD0CD1"/>
    <w:rsid w:val="00DD2A31"/>
    <w:rsid w:val="00DD2C37"/>
    <w:rsid w:val="00DD37C6"/>
    <w:rsid w:val="00DD4603"/>
    <w:rsid w:val="00DD6114"/>
    <w:rsid w:val="00DD6D96"/>
    <w:rsid w:val="00DD7F4E"/>
    <w:rsid w:val="00DE1C31"/>
    <w:rsid w:val="00DE2B5C"/>
    <w:rsid w:val="00DE3CC1"/>
    <w:rsid w:val="00DE3E91"/>
    <w:rsid w:val="00DF0E26"/>
    <w:rsid w:val="00DF15E1"/>
    <w:rsid w:val="00DF2E32"/>
    <w:rsid w:val="00DF4D0F"/>
    <w:rsid w:val="00DF7207"/>
    <w:rsid w:val="00E02D39"/>
    <w:rsid w:val="00E05BF0"/>
    <w:rsid w:val="00E05F7A"/>
    <w:rsid w:val="00E11DFB"/>
    <w:rsid w:val="00E11EC0"/>
    <w:rsid w:val="00E12386"/>
    <w:rsid w:val="00E13B25"/>
    <w:rsid w:val="00E22371"/>
    <w:rsid w:val="00E2388B"/>
    <w:rsid w:val="00E24761"/>
    <w:rsid w:val="00E2494C"/>
    <w:rsid w:val="00E2716D"/>
    <w:rsid w:val="00E2796F"/>
    <w:rsid w:val="00E30798"/>
    <w:rsid w:val="00E32352"/>
    <w:rsid w:val="00E32C49"/>
    <w:rsid w:val="00E34C3B"/>
    <w:rsid w:val="00E421B5"/>
    <w:rsid w:val="00E43E89"/>
    <w:rsid w:val="00E440BC"/>
    <w:rsid w:val="00E44C32"/>
    <w:rsid w:val="00E503C4"/>
    <w:rsid w:val="00E51D67"/>
    <w:rsid w:val="00E526AA"/>
    <w:rsid w:val="00E53473"/>
    <w:rsid w:val="00E576F5"/>
    <w:rsid w:val="00E608BA"/>
    <w:rsid w:val="00E6521E"/>
    <w:rsid w:val="00E70FBD"/>
    <w:rsid w:val="00E7200D"/>
    <w:rsid w:val="00E7269F"/>
    <w:rsid w:val="00E72AC1"/>
    <w:rsid w:val="00E73DAD"/>
    <w:rsid w:val="00E75418"/>
    <w:rsid w:val="00E75940"/>
    <w:rsid w:val="00E773D9"/>
    <w:rsid w:val="00E85226"/>
    <w:rsid w:val="00E86401"/>
    <w:rsid w:val="00EA205F"/>
    <w:rsid w:val="00EA6181"/>
    <w:rsid w:val="00EA675C"/>
    <w:rsid w:val="00EB19A7"/>
    <w:rsid w:val="00EB1B13"/>
    <w:rsid w:val="00EB2D1E"/>
    <w:rsid w:val="00EB440C"/>
    <w:rsid w:val="00EB4D37"/>
    <w:rsid w:val="00EC1826"/>
    <w:rsid w:val="00EC49AF"/>
    <w:rsid w:val="00ED3390"/>
    <w:rsid w:val="00ED3AFB"/>
    <w:rsid w:val="00ED4D91"/>
    <w:rsid w:val="00ED5BBD"/>
    <w:rsid w:val="00ED7885"/>
    <w:rsid w:val="00ED7983"/>
    <w:rsid w:val="00EE2E17"/>
    <w:rsid w:val="00EE2EF8"/>
    <w:rsid w:val="00EE377B"/>
    <w:rsid w:val="00EE62C2"/>
    <w:rsid w:val="00EE6304"/>
    <w:rsid w:val="00EE645F"/>
    <w:rsid w:val="00EF086D"/>
    <w:rsid w:val="00EF4336"/>
    <w:rsid w:val="00EF46C6"/>
    <w:rsid w:val="00EF6136"/>
    <w:rsid w:val="00EF6E81"/>
    <w:rsid w:val="00F00A0C"/>
    <w:rsid w:val="00F0294E"/>
    <w:rsid w:val="00F03700"/>
    <w:rsid w:val="00F04510"/>
    <w:rsid w:val="00F04669"/>
    <w:rsid w:val="00F12D04"/>
    <w:rsid w:val="00F14AD5"/>
    <w:rsid w:val="00F14FFB"/>
    <w:rsid w:val="00F17113"/>
    <w:rsid w:val="00F201C5"/>
    <w:rsid w:val="00F2024C"/>
    <w:rsid w:val="00F23292"/>
    <w:rsid w:val="00F24C3E"/>
    <w:rsid w:val="00F27D8F"/>
    <w:rsid w:val="00F3435E"/>
    <w:rsid w:val="00F41615"/>
    <w:rsid w:val="00F41EB2"/>
    <w:rsid w:val="00F46359"/>
    <w:rsid w:val="00F50C75"/>
    <w:rsid w:val="00F515DC"/>
    <w:rsid w:val="00F53074"/>
    <w:rsid w:val="00F54B52"/>
    <w:rsid w:val="00F54FC1"/>
    <w:rsid w:val="00F5504F"/>
    <w:rsid w:val="00F5574D"/>
    <w:rsid w:val="00F56DA8"/>
    <w:rsid w:val="00F61D22"/>
    <w:rsid w:val="00F6213F"/>
    <w:rsid w:val="00F6248D"/>
    <w:rsid w:val="00F7046C"/>
    <w:rsid w:val="00F70D0A"/>
    <w:rsid w:val="00F71A79"/>
    <w:rsid w:val="00F8495B"/>
    <w:rsid w:val="00F8658F"/>
    <w:rsid w:val="00F86820"/>
    <w:rsid w:val="00F87ABA"/>
    <w:rsid w:val="00F90EDB"/>
    <w:rsid w:val="00F9117E"/>
    <w:rsid w:val="00F912CB"/>
    <w:rsid w:val="00FA03EA"/>
    <w:rsid w:val="00FA1B01"/>
    <w:rsid w:val="00FA35CF"/>
    <w:rsid w:val="00FA542C"/>
    <w:rsid w:val="00FA5DF9"/>
    <w:rsid w:val="00FA630A"/>
    <w:rsid w:val="00FB0DBB"/>
    <w:rsid w:val="00FB3A39"/>
    <w:rsid w:val="00FC13C9"/>
    <w:rsid w:val="00FC4125"/>
    <w:rsid w:val="00FC76D1"/>
    <w:rsid w:val="00FD31C2"/>
    <w:rsid w:val="00FE0010"/>
    <w:rsid w:val="00FE2018"/>
    <w:rsid w:val="00FE63A4"/>
    <w:rsid w:val="00FF079B"/>
    <w:rsid w:val="00FF1646"/>
    <w:rsid w:val="00FF1C12"/>
    <w:rsid w:val="00FF1C58"/>
    <w:rsid w:val="00FF2A0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3CECB2BD"/>
  <w15:docId w15:val="{5D10921C-269E-4C3F-BD5D-C738E33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D57"/>
    <w:rPr>
      <w:rFonts w:ascii="Lucida Sans" w:hAnsi="Lucida Sans"/>
      <w:spacing w:val="-5"/>
    </w:rPr>
  </w:style>
  <w:style w:type="paragraph" w:styleId="Heading1">
    <w:name w:val="heading 1"/>
    <w:basedOn w:val="HeadingBase"/>
    <w:next w:val="BodyText"/>
    <w:qFormat/>
    <w:rsid w:val="00D02818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Lucida Sans" w:hAnsi="Lucida Sans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D02818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qFormat/>
    <w:rsid w:val="00926CCB"/>
    <w:pPr>
      <w:tabs>
        <w:tab w:val="clear" w:pos="6480"/>
        <w:tab w:val="left" w:pos="1200"/>
        <w:tab w:val="right" w:leader="dot" w:pos="9165"/>
      </w:tabs>
      <w:spacing w:after="0" w:line="240" w:lineRule="auto"/>
    </w:pPr>
    <w:rPr>
      <w:noProof/>
      <w:spacing w:val="-4"/>
    </w:rPr>
  </w:style>
  <w:style w:type="paragraph" w:styleId="TOC2">
    <w:name w:val="toc 2"/>
    <w:basedOn w:val="TOCBase"/>
    <w:autoRedefine/>
    <w:uiPriority w:val="39"/>
    <w:qFormat/>
    <w:rsid w:val="005A7956"/>
    <w:pPr>
      <w:tabs>
        <w:tab w:val="clear" w:pos="6480"/>
        <w:tab w:val="left" w:pos="1440"/>
        <w:tab w:val="right" w:leader="dot" w:pos="9165"/>
      </w:tabs>
      <w:ind w:left="360"/>
    </w:pPr>
  </w:style>
  <w:style w:type="paragraph" w:styleId="TOC3">
    <w:name w:val="toc 3"/>
    <w:basedOn w:val="TOCBase"/>
    <w:autoRedefine/>
    <w:uiPriority w:val="39"/>
    <w:qFormat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147E6"/>
    <w:rPr>
      <w:b/>
      <w:bCs/>
    </w:rPr>
  </w:style>
  <w:style w:type="table" w:styleId="TableGrid">
    <w:name w:val="Table Grid"/>
    <w:basedOn w:val="TableNormal"/>
    <w:rsid w:val="00075B33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pterTitleLucidaSansAutoLeft">
    <w:name w:val="Style Chapter Title + Lucida Sans Auto Left"/>
    <w:basedOn w:val="ChapterTitle"/>
    <w:rsid w:val="003B67A9"/>
    <w:pPr>
      <w:jc w:val="left"/>
    </w:pPr>
    <w:rPr>
      <w:rFonts w:ascii="Lucida Sans" w:hAnsi="Lucida Sans"/>
      <w:color w:val="000000"/>
    </w:rPr>
  </w:style>
  <w:style w:type="paragraph" w:customStyle="1" w:styleId="StyleBodyTextLucidaSansLeft025cm">
    <w:name w:val="Style Body Text + Lucida Sans Left:  0.25 cm"/>
    <w:basedOn w:val="BodyText"/>
    <w:rsid w:val="003B67A9"/>
    <w:pPr>
      <w:ind w:left="142"/>
    </w:pPr>
    <w:rPr>
      <w:spacing w:val="0"/>
    </w:rPr>
  </w:style>
  <w:style w:type="paragraph" w:customStyle="1" w:styleId="StyleLucidaSansLeft025cm">
    <w:name w:val="Style Lucida Sans Left:  0.25 cm"/>
    <w:basedOn w:val="Normal"/>
    <w:rsid w:val="003B67A9"/>
    <w:pPr>
      <w:ind w:left="142"/>
    </w:pPr>
    <w:rPr>
      <w:spacing w:val="0"/>
    </w:rPr>
  </w:style>
  <w:style w:type="paragraph" w:customStyle="1" w:styleId="StyleHeading1PatternClear">
    <w:name w:val="Style Heading 1 + Pattern: Clear"/>
    <w:basedOn w:val="Heading1"/>
    <w:rsid w:val="00D02818"/>
    <w:pPr>
      <w:shd w:val="clear" w:color="auto" w:fill="auto"/>
    </w:pPr>
    <w:rPr>
      <w:b/>
    </w:rPr>
  </w:style>
  <w:style w:type="paragraph" w:customStyle="1" w:styleId="StyleLucidaSansLeft0cm">
    <w:name w:val="Style Lucida Sans Left:  0 cm"/>
    <w:basedOn w:val="Normal"/>
    <w:next w:val="StyleLucidaSansLeft025cm"/>
    <w:rsid w:val="00D02818"/>
    <w:rPr>
      <w:spacing w:val="0"/>
    </w:rPr>
  </w:style>
  <w:style w:type="character" w:styleId="Hyperlink">
    <w:name w:val="Hyperlink"/>
    <w:uiPriority w:val="99"/>
    <w:rsid w:val="000B0B99"/>
    <w:rPr>
      <w:color w:val="0000FF"/>
      <w:u w:val="single"/>
    </w:rPr>
  </w:style>
  <w:style w:type="paragraph" w:customStyle="1" w:styleId="StyleStyleChapterTitleLucidaSansAutoLeft22pt">
    <w:name w:val="Style Style Chapter Title + Lucida Sans Auto Left + 22 pt"/>
    <w:basedOn w:val="StyleChapterTitleLucidaSansAutoLeft"/>
    <w:rsid w:val="00430061"/>
    <w:rPr>
      <w:sz w:val="44"/>
    </w:rPr>
  </w:style>
  <w:style w:type="character" w:customStyle="1" w:styleId="ChapterTitleQuasimeme">
    <w:name w:val="Chapter Title Quasimeme"/>
    <w:rsid w:val="00430061"/>
    <w:rPr>
      <w:rFonts w:ascii="Lucida Sans" w:hAnsi="Lucida Sans"/>
      <w:sz w:val="36"/>
    </w:rPr>
  </w:style>
  <w:style w:type="paragraph" w:styleId="NormalWeb">
    <w:name w:val="Normal (Web)"/>
    <w:basedOn w:val="Normal"/>
    <w:uiPriority w:val="99"/>
    <w:rsid w:val="00070289"/>
    <w:pPr>
      <w:spacing w:before="100" w:beforeAutospacing="1" w:after="100" w:afterAutospacing="1"/>
    </w:pPr>
    <w:rPr>
      <w:rFonts w:ascii="Times New Roman" w:eastAsia="PMingLiU" w:hAnsi="Times New Roman"/>
      <w:spacing w:val="0"/>
      <w:sz w:val="24"/>
      <w:szCs w:val="24"/>
      <w:lang w:eastAsia="zh-TW"/>
    </w:rPr>
  </w:style>
  <w:style w:type="character" w:styleId="FollowedHyperlink">
    <w:name w:val="FollowedHyperlink"/>
    <w:rsid w:val="00D87EA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F3E2E"/>
    <w:rPr>
      <w:rFonts w:ascii="Arial" w:hAnsi="Arial"/>
      <w:caps/>
      <w:spacing w:val="-5"/>
      <w:sz w:val="15"/>
      <w:lang w:eastAsia="en-US"/>
    </w:rPr>
  </w:style>
  <w:style w:type="paragraph" w:styleId="CommentSubject">
    <w:name w:val="annotation subject"/>
    <w:basedOn w:val="CommentText"/>
    <w:next w:val="CommentText"/>
    <w:semiHidden/>
    <w:rsid w:val="00FC76D1"/>
    <w:pPr>
      <w:keepLines w:val="0"/>
      <w:spacing w:line="240" w:lineRule="auto"/>
      <w:ind w:left="0"/>
    </w:pPr>
    <w:rPr>
      <w:rFonts w:ascii="Lucida Sans" w:hAnsi="Lucida Sans"/>
      <w:b/>
      <w:bCs/>
      <w:sz w:val="20"/>
    </w:rPr>
  </w:style>
  <w:style w:type="character" w:customStyle="1" w:styleId="HeaderChar">
    <w:name w:val="Header Char"/>
    <w:link w:val="Header"/>
    <w:rsid w:val="00874657"/>
    <w:rPr>
      <w:rFonts w:ascii="Arial" w:hAnsi="Arial"/>
      <w:caps/>
      <w:spacing w:val="-5"/>
      <w:sz w:val="15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1541"/>
    <w:rPr>
      <w:rFonts w:ascii="Verdana" w:hAnsi="Verdana"/>
      <w:spacing w:val="0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C1541"/>
    <w:rPr>
      <w:rFonts w:ascii="Verdana" w:hAnsi="Verdana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C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7">
    <w:name w:val="toc 7"/>
    <w:basedOn w:val="Normal"/>
    <w:next w:val="Normal"/>
    <w:autoRedefine/>
    <w:rsid w:val="00CC1E81"/>
    <w:pPr>
      <w:spacing w:after="100"/>
      <w:ind w:left="1200"/>
    </w:pPr>
  </w:style>
  <w:style w:type="character" w:customStyle="1" w:styleId="BodyTextChar">
    <w:name w:val="Body Text Char"/>
    <w:basedOn w:val="DefaultParagraphFont"/>
    <w:link w:val="BodyText"/>
    <w:rsid w:val="00C30952"/>
    <w:rPr>
      <w:rFonts w:ascii="Lucida Sans" w:hAnsi="Lucida Sans"/>
      <w:spacing w:val="-5"/>
    </w:rPr>
  </w:style>
  <w:style w:type="paragraph" w:styleId="ListParagraph">
    <w:name w:val="List Paragraph"/>
    <w:basedOn w:val="Normal"/>
    <w:uiPriority w:val="34"/>
    <w:qFormat/>
    <w:rsid w:val="0062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68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8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1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imeme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45B7-78D6-4AC0-AC6D-95B4449B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84D4A5E4.dotm</Template>
  <TotalTime>2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Professional Report</vt:lpstr>
      <vt:lpstr>Professional Report</vt:lpstr>
    </vt:vector>
  </TitlesOfParts>
  <Company>Wageningen UR</Company>
  <LinksUpToDate>false</LinksUpToDate>
  <CharactersWithSpaces>1450</CharactersWithSpaces>
  <SharedDoc>false</SharedDoc>
  <HLinks>
    <vt:vector size="378" baseType="variant">
      <vt:variant>
        <vt:i4>5898250</vt:i4>
      </vt:variant>
      <vt:variant>
        <vt:i4>308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7340119</vt:i4>
      </vt:variant>
      <vt:variant>
        <vt:i4>305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3342435</vt:i4>
      </vt:variant>
      <vt:variant>
        <vt:i4>300</vt:i4>
      </vt:variant>
      <vt:variant>
        <vt:i4>0</vt:i4>
      </vt:variant>
      <vt:variant>
        <vt:i4>5</vt:i4>
      </vt:variant>
      <vt:variant>
        <vt:lpwstr>../2012/Brochure quasimeme 2011.pdf</vt:lpwstr>
      </vt:variant>
      <vt:variant>
        <vt:lpwstr/>
      </vt:variant>
      <vt:variant>
        <vt:i4>7340119</vt:i4>
      </vt:variant>
      <vt:variant>
        <vt:i4>297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5308458</vt:i4>
      </vt:variant>
      <vt:variant>
        <vt:i4>291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131120</vt:i4>
      </vt:variant>
      <vt:variant>
        <vt:i4>288</vt:i4>
      </vt:variant>
      <vt:variant>
        <vt:i4>0</vt:i4>
      </vt:variant>
      <vt:variant>
        <vt:i4>5</vt:i4>
      </vt:variant>
      <vt:variant>
        <vt:lpwstr>mailto:ike.vander.veen@vu.nl</vt:lpwstr>
      </vt:variant>
      <vt:variant>
        <vt:lpwstr/>
      </vt:variant>
      <vt:variant>
        <vt:i4>8060947</vt:i4>
      </vt:variant>
      <vt:variant>
        <vt:i4>285</vt:i4>
      </vt:variant>
      <vt:variant>
        <vt:i4>0</vt:i4>
      </vt:variant>
      <vt:variant>
        <vt:i4>5</vt:i4>
      </vt:variant>
      <vt:variant>
        <vt:lpwstr>mailto:michiel.kotterman@wur.nl</vt:lpwstr>
      </vt:variant>
      <vt:variant>
        <vt:lpwstr/>
      </vt:variant>
      <vt:variant>
        <vt:i4>3145803</vt:i4>
      </vt:variant>
      <vt:variant>
        <vt:i4>282</vt:i4>
      </vt:variant>
      <vt:variant>
        <vt:i4>0</vt:i4>
      </vt:variant>
      <vt:variant>
        <vt:i4>5</vt:i4>
      </vt:variant>
      <vt:variant>
        <vt:lpwstr>mailto:info.wepal@wur.nl</vt:lpwstr>
      </vt:variant>
      <vt:variant>
        <vt:lpwstr/>
      </vt:variant>
      <vt:variant>
        <vt:i4>6160493</vt:i4>
      </vt:variant>
      <vt:variant>
        <vt:i4>279</vt:i4>
      </vt:variant>
      <vt:variant>
        <vt:i4>0</vt:i4>
      </vt:variant>
      <vt:variant>
        <vt:i4>5</vt:i4>
      </vt:variant>
      <vt:variant>
        <vt:lpwstr>mailto:m.knockaert@mumm.ac.be</vt:lpwstr>
      </vt:variant>
      <vt:variant>
        <vt:lpwstr/>
      </vt:variant>
      <vt:variant>
        <vt:i4>4915243</vt:i4>
      </vt:variant>
      <vt:variant>
        <vt:i4>276</vt:i4>
      </vt:variant>
      <vt:variant>
        <vt:i4>0</vt:i4>
      </vt:variant>
      <vt:variant>
        <vt:i4>5</vt:i4>
      </vt:variant>
      <vt:variant>
        <vt:lpwstr>mailto:steven.crum@wur.nl</vt:lpwstr>
      </vt:variant>
      <vt:variant>
        <vt:lpwstr/>
      </vt:variant>
      <vt:variant>
        <vt:i4>54</vt:i4>
      </vt:variant>
      <vt:variant>
        <vt:i4>273</vt:i4>
      </vt:variant>
      <vt:variant>
        <vt:i4>0</vt:i4>
      </vt:variant>
      <vt:variant>
        <vt:i4>5</vt:i4>
      </vt:variant>
      <vt:variant>
        <vt:lpwstr>mailto:kparmentier@naturalsciences.be</vt:lpwstr>
      </vt:variant>
      <vt:variant>
        <vt:lpwstr/>
      </vt:variant>
      <vt:variant>
        <vt:i4>5308458</vt:i4>
      </vt:variant>
      <vt:variant>
        <vt:i4>270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1441828</vt:i4>
      </vt:variant>
      <vt:variant>
        <vt:i4>267</vt:i4>
      </vt:variant>
      <vt:variant>
        <vt:i4>0</vt:i4>
      </vt:variant>
      <vt:variant>
        <vt:i4>5</vt:i4>
      </vt:variant>
      <vt:variant>
        <vt:lpwstr>mailto:mml@dmu.dk</vt:lpwstr>
      </vt:variant>
      <vt:variant>
        <vt:lpwstr/>
      </vt:variant>
      <vt:variant>
        <vt:i4>5177390</vt:i4>
      </vt:variant>
      <vt:variant>
        <vt:i4>264</vt:i4>
      </vt:variant>
      <vt:variant>
        <vt:i4>0</vt:i4>
      </vt:variant>
      <vt:variant>
        <vt:i4>5</vt:i4>
      </vt:variant>
      <vt:variant>
        <vt:lpwstr>mailto:anja.duffek@uba.de</vt:lpwstr>
      </vt:variant>
      <vt:variant>
        <vt:lpwstr/>
      </vt:variant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mailto:philippe.bersuder@cefas.co.uk</vt:lpwstr>
      </vt:variant>
      <vt:variant>
        <vt:lpwstr/>
      </vt:variant>
      <vt:variant>
        <vt:i4>917602</vt:i4>
      </vt:variant>
      <vt:variant>
        <vt:i4>258</vt:i4>
      </vt:variant>
      <vt:variant>
        <vt:i4>0</vt:i4>
      </vt:variant>
      <vt:variant>
        <vt:i4>5</vt:i4>
      </vt:variant>
      <vt:variant>
        <vt:lpwstr>mailto:jarle.klungsoyr@imr.no</vt:lpwstr>
      </vt:variant>
      <vt:variant>
        <vt:lpwstr/>
      </vt:variant>
      <vt:variant>
        <vt:i4>5767205</vt:i4>
      </vt:variant>
      <vt:variant>
        <vt:i4>255</vt:i4>
      </vt:variant>
      <vt:variant>
        <vt:i4>0</vt:i4>
      </vt:variant>
      <vt:variant>
        <vt:i4>5</vt:i4>
      </vt:variant>
      <vt:variant>
        <vt:lpwstr>mailto:maria.laamanen@helcom.fi</vt:lpwstr>
      </vt:variant>
      <vt:variant>
        <vt:lpwstr/>
      </vt:variant>
      <vt:variant>
        <vt:i4>6553606</vt:i4>
      </vt:variant>
      <vt:variant>
        <vt:i4>252</vt:i4>
      </vt:variant>
      <vt:variant>
        <vt:i4>0</vt:i4>
      </vt:variant>
      <vt:variant>
        <vt:i4>5</vt:i4>
      </vt:variant>
      <vt:variant>
        <vt:lpwstr>mailto:jolanda.kraan@wur.nl</vt:lpwstr>
      </vt:variant>
      <vt:variant>
        <vt:lpwstr/>
      </vt:variant>
      <vt:variant>
        <vt:i4>6553615</vt:i4>
      </vt:variant>
      <vt:variant>
        <vt:i4>249</vt:i4>
      </vt:variant>
      <vt:variant>
        <vt:i4>0</vt:i4>
      </vt:variant>
      <vt:variant>
        <vt:i4>5</vt:i4>
      </vt:variant>
      <vt:variant>
        <vt:lpwstr>mailto:wim.cofino@wur.nl</vt:lpwstr>
      </vt:variant>
      <vt:variant>
        <vt:lpwstr/>
      </vt:variant>
      <vt:variant>
        <vt:i4>5046274</vt:i4>
      </vt:variant>
      <vt:variant>
        <vt:i4>246</vt:i4>
      </vt:variant>
      <vt:variant>
        <vt:i4>0</vt:i4>
      </vt:variant>
      <vt:variant>
        <vt:i4>5</vt:i4>
      </vt:variant>
      <vt:variant>
        <vt:lpwstr>../../workshops and Interlab Studies/Studies/CPs interlaboratory study.doc/CPs flyer.pdf</vt:lpwstr>
      </vt:variant>
      <vt:variant>
        <vt:lpwstr/>
      </vt:variant>
      <vt:variant>
        <vt:i4>5898250</vt:i4>
      </vt:variant>
      <vt:variant>
        <vt:i4>243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5898250</vt:i4>
      </vt:variant>
      <vt:variant>
        <vt:i4>240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6684687</vt:i4>
      </vt:variant>
      <vt:variant>
        <vt:i4>237</vt:i4>
      </vt:variant>
      <vt:variant>
        <vt:i4>0</vt:i4>
      </vt:variant>
      <vt:variant>
        <vt:i4>5</vt:i4>
      </vt:variant>
      <vt:variant>
        <vt:lpwstr>http://www.wepal.nl/website/about_wepal/Scope.htm</vt:lpwstr>
      </vt:variant>
      <vt:variant>
        <vt:lpwstr/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_Toc436059322</vt:lpwstr>
      </vt:variant>
      <vt:variant>
        <vt:i4>2031668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_Toc436059321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_Toc436059320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_Toc436059319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_Toc436059318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_Toc436059317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_Toc436059316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_Toc436059315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_Toc436059314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_Toc436059313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_Toc436059312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_Toc436059311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_Toc436059310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_Toc436059309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_Toc436059308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_Toc436059307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_Toc436059306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_Toc436059305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_Toc436059304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_Toc436059303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_Toc436059302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_Toc436059301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_Toc436059300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_Toc436059299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_Toc436059298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_Toc436059297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_Toc436059296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_Toc436059295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_Toc436059294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_Toc436059293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_Toc436059292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_Toc436059291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_Toc436059290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_Toc436059289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_Toc436059288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_Toc436059287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_Toc436059286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_Toc436059285</vt:lpwstr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crum001</dc:creator>
  <cp:lastModifiedBy>Crum, Steven</cp:lastModifiedBy>
  <cp:revision>4</cp:revision>
  <cp:lastPrinted>2016-11-24T21:55:00Z</cp:lastPrinted>
  <dcterms:created xsi:type="dcterms:W3CDTF">2019-12-04T10:08:00Z</dcterms:created>
  <dcterms:modified xsi:type="dcterms:W3CDTF">2020-05-28T08:17:00Z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